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4A140" w14:textId="3FE2A04E" w:rsidR="003717B5" w:rsidRPr="003717B5" w:rsidRDefault="003717B5" w:rsidP="004D39EC">
      <w:pPr>
        <w:spacing w:after="100" w:afterAutospacing="1" w:line="360" w:lineRule="auto"/>
        <w:ind w:left="6371" w:firstLine="709"/>
        <w:rPr>
          <w:rFonts w:ascii="Arial" w:hAnsi="Arial" w:cs="Arial"/>
        </w:rPr>
      </w:pPr>
      <w:r w:rsidRPr="003717B5">
        <w:rPr>
          <w:rFonts w:ascii="Arial" w:hAnsi="Arial" w:cs="Arial"/>
        </w:rPr>
        <w:t>V Brně, květen 202</w:t>
      </w:r>
      <w:r w:rsidR="00B242B1">
        <w:rPr>
          <w:rFonts w:ascii="Arial" w:hAnsi="Arial" w:cs="Arial"/>
        </w:rPr>
        <w:t>4</w:t>
      </w:r>
    </w:p>
    <w:p w14:paraId="1ECBB7E5" w14:textId="77777777" w:rsidR="003717B5" w:rsidRPr="003717B5" w:rsidRDefault="003717B5" w:rsidP="004D39EC">
      <w:pPr>
        <w:spacing w:after="100" w:afterAutospacing="1" w:line="360" w:lineRule="auto"/>
        <w:ind w:firstLine="709"/>
        <w:rPr>
          <w:rFonts w:ascii="Arial" w:hAnsi="Arial" w:cs="Arial"/>
        </w:rPr>
      </w:pPr>
      <w:r w:rsidRPr="003717B5">
        <w:rPr>
          <w:rFonts w:ascii="Arial" w:hAnsi="Arial" w:cs="Arial"/>
        </w:rPr>
        <w:t>Vážená kolegyně, vážený kolego,</w:t>
      </w:r>
    </w:p>
    <w:p w14:paraId="602A5C93" w14:textId="77777777" w:rsidR="004D39EC" w:rsidRDefault="0005248D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22AD">
        <w:rPr>
          <w:rFonts w:ascii="Arial" w:hAnsi="Arial" w:cs="Arial"/>
        </w:rPr>
        <w:t>t</w:t>
      </w:r>
      <w:r w:rsidR="003717B5" w:rsidRPr="003717B5">
        <w:rPr>
          <w:rFonts w:ascii="Arial" w:hAnsi="Arial" w:cs="Arial"/>
        </w:rPr>
        <w:t>udent/studentka, kterého/kterou vedete, má stanoven termín odevzdání bakalářské/diplomové práce (BP/DP) na Ústavu experimentální biologie (ÚEB) na 15. května 202</w:t>
      </w:r>
      <w:r w:rsidR="004D39EC">
        <w:rPr>
          <w:rFonts w:ascii="Arial" w:hAnsi="Arial" w:cs="Arial"/>
        </w:rPr>
        <w:t>4</w:t>
      </w:r>
      <w:r w:rsidR="003717B5" w:rsidRPr="003717B5">
        <w:rPr>
          <w:rFonts w:ascii="Arial" w:hAnsi="Arial" w:cs="Arial"/>
        </w:rPr>
        <w:t xml:space="preserve">. Práce se odevzdává pouze elektronicky vložením do archívu závěrečných prací v </w:t>
      </w:r>
      <w:proofErr w:type="spellStart"/>
      <w:r w:rsidR="003717B5" w:rsidRPr="003717B5">
        <w:rPr>
          <w:rFonts w:ascii="Arial" w:hAnsi="Arial" w:cs="Arial"/>
        </w:rPr>
        <w:t>ISu</w:t>
      </w:r>
      <w:proofErr w:type="spellEnd"/>
      <w:r w:rsidR="003717B5" w:rsidRPr="003717B5">
        <w:rPr>
          <w:rFonts w:ascii="Arial" w:hAnsi="Arial" w:cs="Arial"/>
        </w:rPr>
        <w:t>.</w:t>
      </w:r>
    </w:p>
    <w:p w14:paraId="775543C0" w14:textId="77777777" w:rsidR="004D39EC" w:rsidRDefault="004D39EC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4D39EC">
        <w:rPr>
          <w:rFonts w:ascii="Arial" w:hAnsi="Arial" w:cs="Arial"/>
        </w:rPr>
        <w:t xml:space="preserve">Student může odevzdat svou závěrečnou práci teprve až poté, co od Vás získá zápočet z předmětu Bakalářská práce II nebo Diplomová práce IV. Zápočet udělujete až za finální verzi práce připravenou pro nahrání do </w:t>
      </w:r>
      <w:proofErr w:type="spellStart"/>
      <w:r w:rsidRPr="004D39EC">
        <w:rPr>
          <w:rFonts w:ascii="Arial" w:hAnsi="Arial" w:cs="Arial"/>
        </w:rPr>
        <w:t>ISu</w:t>
      </w:r>
      <w:proofErr w:type="spellEnd"/>
      <w:r w:rsidRPr="004D39EC">
        <w:rPr>
          <w:rFonts w:ascii="Arial" w:hAnsi="Arial" w:cs="Arial"/>
        </w:rPr>
        <w:t>. Máte právo zápočet neudělit v případě, že student dle Vašeho názoru nesplnil zadání, neodvedl práci v akceptovatelné kvalitě nebo jste neměli vinou studenta možnost kontroly zásadních částí práce. </w:t>
      </w:r>
      <w:r w:rsidRPr="003717B5">
        <w:rPr>
          <w:rFonts w:ascii="Arial" w:hAnsi="Arial" w:cs="Arial"/>
        </w:rPr>
        <w:t xml:space="preserve">Neudělením zápočtu nemá </w:t>
      </w:r>
      <w:r w:rsidRPr="004D39EC">
        <w:rPr>
          <w:rFonts w:ascii="Arial" w:hAnsi="Arial" w:cs="Arial"/>
        </w:rPr>
        <w:t>student splněné studijní povinnosti, nemůže ke státní závěrečné zkoušce (SZZ) a musí prodloužit studium.</w:t>
      </w:r>
    </w:p>
    <w:p w14:paraId="60BB0643" w14:textId="7A5D1159" w:rsidR="004D39EC" w:rsidRPr="004D39EC" w:rsidRDefault="004D39EC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4D39EC">
        <w:rPr>
          <w:rFonts w:ascii="Arial" w:hAnsi="Arial" w:cs="Arial"/>
        </w:rPr>
        <w:t xml:space="preserve">Zápočty udělujete Vy, ale z technických důvodů je do </w:t>
      </w:r>
      <w:proofErr w:type="spellStart"/>
      <w:r w:rsidRPr="004D39EC">
        <w:rPr>
          <w:rFonts w:ascii="Arial" w:hAnsi="Arial" w:cs="Arial"/>
        </w:rPr>
        <w:t>ISu</w:t>
      </w:r>
      <w:proofErr w:type="spellEnd"/>
      <w:r w:rsidRPr="004D39EC">
        <w:rPr>
          <w:rFonts w:ascii="Arial" w:hAnsi="Arial" w:cs="Arial"/>
        </w:rPr>
        <w:t xml:space="preserve"> zapisuje někdo z garantů předmětu. Proto prosíme vždy (zpravidla do 15. května) pošlete svůj souhlas s udělením zápočtu na adresu </w:t>
      </w:r>
      <w:hyperlink r:id="rId8" w:tgtFrame="_blank" w:history="1">
        <w:r w:rsidRPr="004D39EC">
          <w:rPr>
            <w:rFonts w:ascii="Arial" w:hAnsi="Arial" w:cs="Arial"/>
          </w:rPr>
          <w:t>helanej@sci.muni.cz</w:t>
        </w:r>
      </w:hyperlink>
      <w:r w:rsidRPr="004D39EC">
        <w:rPr>
          <w:rFonts w:ascii="Arial" w:hAnsi="Arial" w:cs="Arial"/>
        </w:rPr>
        <w:t> (Helena</w:t>
      </w:r>
      <w:r>
        <w:rPr>
          <w:rFonts w:ascii="Arial" w:hAnsi="Arial" w:cs="Arial"/>
        </w:rPr>
        <w:t xml:space="preserve"> </w:t>
      </w:r>
      <w:r w:rsidRPr="004D39EC">
        <w:rPr>
          <w:rFonts w:ascii="Arial" w:hAnsi="Arial" w:cs="Arial"/>
        </w:rPr>
        <w:t>Nejezchlebová)</w:t>
      </w:r>
      <w:r>
        <w:rPr>
          <w:rFonts w:ascii="Arial" w:hAnsi="Arial" w:cs="Arial"/>
        </w:rPr>
        <w:t xml:space="preserve"> </w:t>
      </w:r>
      <w:r w:rsidRPr="004D39EC">
        <w:rPr>
          <w:rFonts w:ascii="Arial" w:hAnsi="Arial" w:cs="Arial"/>
        </w:rPr>
        <w:t>nebo </w:t>
      </w:r>
      <w:hyperlink r:id="rId9" w:tgtFrame="_blank" w:history="1">
        <w:r w:rsidRPr="004D39EC">
          <w:rPr>
            <w:rFonts w:ascii="Arial" w:hAnsi="Arial" w:cs="Arial"/>
          </w:rPr>
          <w:t>vacha@sci.muni.cz</w:t>
        </w:r>
      </w:hyperlink>
      <w:r>
        <w:rPr>
          <w:rFonts w:ascii="Arial" w:hAnsi="Arial" w:cs="Arial"/>
        </w:rPr>
        <w:t xml:space="preserve"> </w:t>
      </w:r>
      <w:r w:rsidRPr="004D39EC">
        <w:rPr>
          <w:rFonts w:ascii="Arial" w:hAnsi="Arial" w:cs="Arial"/>
        </w:rPr>
        <w:t>(Martin Vácha). V případě jakýchkoliv potíží se prosím ozvěte, rádi Vám pomůžeme. </w:t>
      </w:r>
    </w:p>
    <w:p w14:paraId="57E31D9B" w14:textId="0A15516C" w:rsidR="0005248D" w:rsidRDefault="003717B5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3717B5">
        <w:rPr>
          <w:rFonts w:ascii="Arial" w:hAnsi="Arial" w:cs="Arial"/>
        </w:rPr>
        <w:t xml:space="preserve">Prosíme o vypracování posudku vedoucího dle formuláře, který je </w:t>
      </w:r>
      <w:r w:rsidR="0005248D">
        <w:rPr>
          <w:rFonts w:ascii="Arial" w:hAnsi="Arial" w:cs="Arial"/>
        </w:rPr>
        <w:t xml:space="preserve">(ke stažení </w:t>
      </w:r>
      <w:hyperlink r:id="rId10" w:history="1">
        <w:r w:rsidR="0005248D" w:rsidRPr="0002317D">
          <w:rPr>
            <w:rStyle w:val="Hypertextovodkaz"/>
            <w:rFonts w:ascii="Arial" w:hAnsi="Arial" w:cs="Arial"/>
          </w:rPr>
          <w:t>ZDE</w:t>
        </w:r>
      </w:hyperlink>
      <w:r w:rsidR="0005248D">
        <w:rPr>
          <w:rFonts w:ascii="Arial" w:hAnsi="Arial" w:cs="Arial"/>
        </w:rPr>
        <w:t xml:space="preserve">) </w:t>
      </w:r>
      <w:r w:rsidRPr="003717B5">
        <w:rPr>
          <w:rFonts w:ascii="Arial" w:hAnsi="Arial" w:cs="Arial"/>
        </w:rPr>
        <w:t>a</w:t>
      </w:r>
      <w:r w:rsidR="004F6D61">
        <w:rPr>
          <w:rFonts w:ascii="Arial" w:hAnsi="Arial" w:cs="Arial"/>
        </w:rPr>
        <w:t> </w:t>
      </w:r>
      <w:r w:rsidRPr="003717B5">
        <w:rPr>
          <w:rFonts w:ascii="Arial" w:hAnsi="Arial" w:cs="Arial"/>
        </w:rPr>
        <w:t>o</w:t>
      </w:r>
      <w:r w:rsidR="004F6D61">
        <w:rPr>
          <w:rFonts w:ascii="Arial" w:hAnsi="Arial" w:cs="Arial"/>
        </w:rPr>
        <w:t> </w:t>
      </w:r>
      <w:r w:rsidRPr="003717B5">
        <w:rPr>
          <w:rFonts w:ascii="Arial" w:hAnsi="Arial" w:cs="Arial"/>
        </w:rPr>
        <w:t>jeho zaslání do 5 pracovních dnů před obhajobou v elektronické podobě (bez podpisu) na adresu: </w:t>
      </w:r>
      <w:hyperlink r:id="rId11" w:history="1">
        <w:r w:rsidRPr="003717B5">
          <w:rPr>
            <w:rFonts w:ascii="Arial" w:hAnsi="Arial" w:cs="Arial"/>
          </w:rPr>
          <w:t>helanej@sci.muni.cz</w:t>
        </w:r>
      </w:hyperlink>
      <w:r w:rsidRPr="003717B5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05248D" w:rsidRPr="0002317D">
        <w:rPr>
          <w:rFonts w:ascii="Arial" w:hAnsi="Arial" w:cs="Arial"/>
        </w:rPr>
        <w:t xml:space="preserve">Při klasifikaci prosíme o odůvodněné, objektivní stanovisko ke všem </w:t>
      </w:r>
      <w:r w:rsidR="0005248D">
        <w:rPr>
          <w:rFonts w:ascii="Arial" w:hAnsi="Arial" w:cs="Arial"/>
        </w:rPr>
        <w:t xml:space="preserve">hodnotícím </w:t>
      </w:r>
      <w:r w:rsidR="0005248D" w:rsidRPr="0002317D">
        <w:rPr>
          <w:rFonts w:ascii="Arial" w:hAnsi="Arial" w:cs="Arial"/>
        </w:rPr>
        <w:t>kritériím práce</w:t>
      </w:r>
      <w:r w:rsidR="0005248D">
        <w:rPr>
          <w:rFonts w:ascii="Arial" w:hAnsi="Arial" w:cs="Arial"/>
        </w:rPr>
        <w:t>.</w:t>
      </w:r>
      <w:r w:rsidR="0005248D" w:rsidRPr="0002317D">
        <w:rPr>
          <w:rFonts w:ascii="Arial" w:hAnsi="Arial" w:cs="Arial"/>
        </w:rPr>
        <w:t xml:space="preserve"> </w:t>
      </w:r>
      <w:r w:rsidR="0005248D">
        <w:rPr>
          <w:rFonts w:ascii="Arial" w:hAnsi="Arial" w:cs="Arial"/>
        </w:rPr>
        <w:t>O</w:t>
      </w:r>
      <w:r w:rsidR="0005248D" w:rsidRPr="0002317D">
        <w:rPr>
          <w:rFonts w:ascii="Arial" w:hAnsi="Arial" w:cs="Arial"/>
        </w:rPr>
        <w:t>becn</w:t>
      </w:r>
      <w:r w:rsidR="0005248D">
        <w:rPr>
          <w:rFonts w:ascii="Arial" w:hAnsi="Arial" w:cs="Arial"/>
        </w:rPr>
        <w:t>é</w:t>
      </w:r>
      <w:r w:rsidR="0005248D" w:rsidRPr="0002317D">
        <w:rPr>
          <w:rFonts w:ascii="Arial" w:hAnsi="Arial" w:cs="Arial"/>
        </w:rPr>
        <w:t xml:space="preserve"> zásad</w:t>
      </w:r>
      <w:r w:rsidR="0005248D">
        <w:rPr>
          <w:rFonts w:ascii="Arial" w:hAnsi="Arial" w:cs="Arial"/>
        </w:rPr>
        <w:t>y</w:t>
      </w:r>
      <w:r w:rsidR="0005248D" w:rsidRPr="0002317D">
        <w:rPr>
          <w:rFonts w:ascii="Arial" w:hAnsi="Arial" w:cs="Arial"/>
        </w:rPr>
        <w:t>, které mají studenti znát a dodržovat</w:t>
      </w:r>
      <w:r w:rsidR="0005248D">
        <w:rPr>
          <w:rFonts w:ascii="Arial" w:hAnsi="Arial" w:cs="Arial"/>
        </w:rPr>
        <w:t>, můžete najít</w:t>
      </w:r>
      <w:r w:rsidR="0005248D" w:rsidRPr="0002317D">
        <w:rPr>
          <w:rFonts w:ascii="Arial" w:hAnsi="Arial" w:cs="Arial"/>
        </w:rPr>
        <w:t xml:space="preserve"> (viz Zásady pro zadávání… </w:t>
      </w:r>
      <w:hyperlink r:id="rId12" w:history="1">
        <w:r w:rsidR="0005248D" w:rsidRPr="0002317D">
          <w:rPr>
            <w:rStyle w:val="Hypertextovodkaz"/>
            <w:rFonts w:ascii="Arial" w:hAnsi="Arial" w:cs="Arial"/>
          </w:rPr>
          <w:t>ZDE</w:t>
        </w:r>
      </w:hyperlink>
      <w:r w:rsidR="0005248D" w:rsidRPr="0002317D">
        <w:rPr>
          <w:rFonts w:ascii="Arial" w:hAnsi="Arial" w:cs="Arial"/>
        </w:rPr>
        <w:t xml:space="preserve">). </w:t>
      </w:r>
    </w:p>
    <w:p w14:paraId="474C0400" w14:textId="77777777" w:rsidR="0005248D" w:rsidRDefault="003717B5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3717B5">
        <w:rPr>
          <w:rFonts w:ascii="Arial" w:hAnsi="Arial" w:cs="Arial"/>
        </w:rPr>
        <w:t>Posudek musí obsahovat jednoznačné vyjádření doporučení nebo nedoporučení práce k obhajobě a navrženou známku. Pokud student neobhájí, má ještě právo na opravný termín. Mimo formulář prosíme o komentář k práci (např. 80 slov), ve kterém stručně zdůvodníte udělená hodnocení. Nemusíte se vyjadřovat k obsahu a struktuře práce, pokud to není účelné pro hodnocení vlastní aktivity studenta. Posudek pošlete v elektronické podobě na adresu: RNDr. Helena Nejezchlebová, Ph.D. (</w:t>
      </w:r>
      <w:hyperlink r:id="rId13" w:history="1">
        <w:r w:rsidRPr="003717B5">
          <w:rPr>
            <w:rFonts w:ascii="Arial" w:hAnsi="Arial" w:cs="Arial"/>
          </w:rPr>
          <w:t>helanej@sci.muni.cz</w:t>
        </w:r>
      </w:hyperlink>
      <w:r w:rsidRPr="003717B5">
        <w:rPr>
          <w:rFonts w:ascii="Arial" w:hAnsi="Arial" w:cs="Arial"/>
        </w:rPr>
        <w:t>) alespoň pět pracovních dnů před termínem obhajob.</w:t>
      </w:r>
    </w:p>
    <w:p w14:paraId="0758E223" w14:textId="7B288A0F" w:rsidR="00AD513F" w:rsidRDefault="003717B5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3717B5">
        <w:rPr>
          <w:rFonts w:ascii="Arial" w:hAnsi="Arial" w:cs="Arial"/>
        </w:rPr>
        <w:lastRenderedPageBreak/>
        <w:t>BP i DP při obhajobě posuzuje kromě vedoucího i oponent. Můžete-li navrhnout vhodného oponenta, prosíme Vás o to</w:t>
      </w:r>
      <w:r w:rsidR="00AD513F">
        <w:rPr>
          <w:rFonts w:ascii="Arial" w:hAnsi="Arial" w:cs="Arial"/>
        </w:rPr>
        <w:t>. O</w:t>
      </w:r>
      <w:r w:rsidRPr="003717B5">
        <w:rPr>
          <w:rFonts w:ascii="Arial" w:hAnsi="Arial" w:cs="Arial"/>
        </w:rPr>
        <w:t xml:space="preserve">ponenta </w:t>
      </w:r>
      <w:r w:rsidR="00F53265">
        <w:rPr>
          <w:rFonts w:ascii="Arial" w:hAnsi="Arial" w:cs="Arial"/>
        </w:rPr>
        <w:t xml:space="preserve">pak </w:t>
      </w:r>
      <w:r w:rsidRPr="003717B5">
        <w:rPr>
          <w:rFonts w:ascii="Arial" w:hAnsi="Arial" w:cs="Arial"/>
        </w:rPr>
        <w:t xml:space="preserve">určuje dle Opatření děkana ke SZŘ MU ředitel ÚEB. Oponent se nesmí na závěrečné práci nijak podílet nebo ji konzultovat, nesmí být v jakémkoliv střetu zájmů (např. členem stejné </w:t>
      </w:r>
      <w:r w:rsidR="00617AFA">
        <w:rPr>
          <w:rFonts w:ascii="Arial" w:hAnsi="Arial" w:cs="Arial"/>
        </w:rPr>
        <w:t xml:space="preserve">pracovní </w:t>
      </w:r>
      <w:r w:rsidRPr="003717B5">
        <w:rPr>
          <w:rFonts w:ascii="Arial" w:hAnsi="Arial" w:cs="Arial"/>
        </w:rPr>
        <w:t xml:space="preserve">skupiny). </w:t>
      </w:r>
    </w:p>
    <w:p w14:paraId="227EA0C2" w14:textId="2646DB54" w:rsidR="0005248D" w:rsidRDefault="003717B5" w:rsidP="004F6D61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3717B5">
        <w:rPr>
          <w:rFonts w:ascii="Arial" w:hAnsi="Arial" w:cs="Arial"/>
        </w:rPr>
        <w:t>Při celkovém hodnocení u obhajoby je přihlíženo k oběma posudkům, kvalitě prezentace a reakcím na dotazy. Výslednou známku stanoví po poradě komise.</w:t>
      </w:r>
    </w:p>
    <w:p w14:paraId="7CFDF05A" w14:textId="77777777" w:rsidR="00AD513F" w:rsidRDefault="003717B5" w:rsidP="0005248D">
      <w:pPr>
        <w:spacing w:after="100" w:afterAutospacing="1" w:line="360" w:lineRule="auto"/>
        <w:ind w:firstLine="709"/>
        <w:rPr>
          <w:rFonts w:ascii="Arial" w:hAnsi="Arial" w:cs="Arial"/>
        </w:rPr>
      </w:pPr>
      <w:r w:rsidRPr="003717B5">
        <w:rPr>
          <w:rFonts w:ascii="Arial" w:hAnsi="Arial" w:cs="Arial"/>
        </w:rPr>
        <w:t xml:space="preserve">Obhajoby prací se budou konat podle časového harmonogramu, který bude zveřejněn na stránkách OFIŽ zde: </w:t>
      </w:r>
      <w:hyperlink r:id="rId14" w:history="1">
        <w:r w:rsidRPr="003717B5">
          <w:rPr>
            <w:rStyle w:val="Hypertextovodkaz"/>
            <w:rFonts w:ascii="Arial" w:hAnsi="Arial" w:cs="Arial"/>
          </w:rPr>
          <w:t>https://www.sci.muni.cz/ofiz/</w:t>
        </w:r>
      </w:hyperlink>
      <w:r w:rsidRPr="003717B5">
        <w:rPr>
          <w:rFonts w:ascii="Arial" w:hAnsi="Arial" w:cs="Arial"/>
        </w:rPr>
        <w:t xml:space="preserve"> nebo na stránkách ÚEB zde: </w:t>
      </w:r>
      <w:hyperlink r:id="rId15" w:history="1">
        <w:r w:rsidRPr="003717B5">
          <w:rPr>
            <w:rStyle w:val="Hypertextovodkaz"/>
            <w:rFonts w:ascii="Arial" w:hAnsi="Arial" w:cs="Arial"/>
          </w:rPr>
          <w:t>https://ueb.sci.muni.cz/pro-studenty/ukonceni-bakalarskeho-studia-2022</w:t>
        </w:r>
      </w:hyperlink>
      <w:r w:rsidRPr="003717B5">
        <w:rPr>
          <w:rFonts w:ascii="Arial" w:hAnsi="Arial" w:cs="Arial"/>
        </w:rPr>
        <w:t xml:space="preserve">, </w:t>
      </w:r>
      <w:hyperlink r:id="rId16" w:history="1">
        <w:r w:rsidRPr="003717B5">
          <w:rPr>
            <w:rStyle w:val="Hypertextovodkaz"/>
            <w:rFonts w:ascii="Arial" w:hAnsi="Arial" w:cs="Arial"/>
          </w:rPr>
          <w:t>https://ueb.sci.muni.cz/pro-studenty/ukonceni-magisterskeho-studia</w:t>
        </w:r>
      </w:hyperlink>
      <w:r w:rsidRPr="003717B5">
        <w:rPr>
          <w:rFonts w:ascii="Arial" w:hAnsi="Arial" w:cs="Arial"/>
        </w:rPr>
        <w:t xml:space="preserve">. </w:t>
      </w:r>
    </w:p>
    <w:p w14:paraId="6DFDC87F" w14:textId="1C658076" w:rsidR="0005248D" w:rsidRDefault="003717B5" w:rsidP="0005248D">
      <w:pPr>
        <w:spacing w:after="100" w:afterAutospacing="1" w:line="360" w:lineRule="auto"/>
        <w:ind w:firstLine="709"/>
        <w:rPr>
          <w:rFonts w:ascii="Arial" w:hAnsi="Arial" w:cs="Arial"/>
        </w:rPr>
      </w:pPr>
      <w:r w:rsidRPr="003717B5">
        <w:rPr>
          <w:rFonts w:ascii="Arial" w:hAnsi="Arial" w:cs="Arial"/>
        </w:rPr>
        <w:t xml:space="preserve">Vaše účast na obhajobě je velmi vítána. </w:t>
      </w:r>
    </w:p>
    <w:p w14:paraId="130CE839" w14:textId="02901EE4" w:rsidR="003717B5" w:rsidRPr="003717B5" w:rsidRDefault="003717B5" w:rsidP="0005248D">
      <w:pPr>
        <w:spacing w:after="100" w:afterAutospacing="1" w:line="360" w:lineRule="auto"/>
        <w:ind w:firstLine="709"/>
        <w:rPr>
          <w:rFonts w:ascii="Arial" w:hAnsi="Arial" w:cs="Arial"/>
          <w:caps/>
        </w:rPr>
      </w:pPr>
      <w:r w:rsidRPr="003717B5">
        <w:rPr>
          <w:rFonts w:ascii="Arial" w:hAnsi="Arial" w:cs="Arial"/>
        </w:rPr>
        <w:t>Děkujeme Vám za vedení a vzdělávání našich studentů!</w:t>
      </w:r>
      <w:r w:rsidRPr="003717B5">
        <w:rPr>
          <w:rFonts w:ascii="Arial" w:hAnsi="Arial" w:cs="Arial"/>
          <w:caps/>
        </w:rPr>
        <w:tab/>
      </w:r>
    </w:p>
    <w:p w14:paraId="71358F2C" w14:textId="77777777" w:rsidR="003717B5" w:rsidRPr="003717B5" w:rsidRDefault="003717B5" w:rsidP="0005248D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3717B5">
        <w:rPr>
          <w:rFonts w:ascii="Arial" w:hAnsi="Arial" w:cs="Arial"/>
        </w:rPr>
        <w:t>S pozdravem,</w:t>
      </w:r>
    </w:p>
    <w:p w14:paraId="27C9B9E2" w14:textId="77777777" w:rsidR="0005248D" w:rsidRDefault="003717B5" w:rsidP="0005248D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3717B5">
        <w:rPr>
          <w:rFonts w:ascii="Arial" w:hAnsi="Arial" w:cs="Arial"/>
        </w:rPr>
        <w:t xml:space="preserve">doc. RNDr. Martin Vácha, Ph.D. </w:t>
      </w:r>
    </w:p>
    <w:p w14:paraId="2EC27B3A" w14:textId="522670FF" w:rsidR="003717B5" w:rsidRPr="003717B5" w:rsidRDefault="003717B5" w:rsidP="0005248D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 w:rsidRPr="003717B5">
        <w:rPr>
          <w:rFonts w:ascii="Arial" w:hAnsi="Arial" w:cs="Arial"/>
        </w:rPr>
        <w:t>RNDr. Helena Nejezchlebová, Ph.D.</w:t>
      </w:r>
      <w:r w:rsidRPr="003717B5">
        <w:rPr>
          <w:rFonts w:ascii="Arial" w:hAnsi="Arial" w:cs="Arial"/>
          <w:caps/>
        </w:rPr>
        <w:tab/>
      </w:r>
      <w:r w:rsidRPr="003717B5">
        <w:rPr>
          <w:rFonts w:ascii="Arial" w:hAnsi="Arial" w:cs="Arial"/>
          <w:caps/>
        </w:rPr>
        <w:tab/>
      </w:r>
      <w:r w:rsidRPr="003717B5">
        <w:rPr>
          <w:rFonts w:ascii="Arial" w:hAnsi="Arial" w:cs="Arial"/>
          <w:caps/>
        </w:rPr>
        <w:tab/>
      </w:r>
      <w:r w:rsidRPr="003717B5">
        <w:rPr>
          <w:rFonts w:ascii="Arial" w:hAnsi="Arial" w:cs="Arial"/>
        </w:rPr>
        <w:t xml:space="preserve"> </w:t>
      </w:r>
    </w:p>
    <w:p w14:paraId="4E7935F3" w14:textId="7662A613" w:rsidR="00B904AA" w:rsidRPr="003717B5" w:rsidRDefault="00B904AA" w:rsidP="0005248D">
      <w:pPr>
        <w:spacing w:after="100" w:afterAutospacing="1"/>
        <w:rPr>
          <w:rFonts w:ascii="Arial" w:hAnsi="Arial" w:cs="Arial"/>
        </w:rPr>
      </w:pPr>
    </w:p>
    <w:sectPr w:rsidR="00B904AA" w:rsidRPr="003717B5" w:rsidSect="002E764E">
      <w:footerReference w:type="default" r:id="rId17"/>
      <w:headerReference w:type="first" r:id="rId18"/>
      <w:footerReference w:type="first" r:id="rId19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94A05" w14:textId="77777777" w:rsidR="00296DD4" w:rsidRDefault="00296DD4">
      <w:pPr>
        <w:spacing w:after="0" w:line="240" w:lineRule="auto"/>
      </w:pPr>
      <w:r>
        <w:separator/>
      </w:r>
    </w:p>
  </w:endnote>
  <w:endnote w:type="continuationSeparator" w:id="0">
    <w:p w14:paraId="59CAB703" w14:textId="77777777" w:rsidR="00296DD4" w:rsidRDefault="002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CFBC3" w14:textId="77777777" w:rsidR="0005248D" w:rsidRDefault="0005248D" w:rsidP="000524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FAD8B2" wp14:editId="3D57C961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1070364367" name="Přímá spojnice 1070364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82303" id="Přímá spojnice 107036436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596D89">
      <w:t>Masarykova univerzita, Přírodovědecká fakulta</w:t>
    </w:r>
  </w:p>
  <w:p w14:paraId="14835C6E" w14:textId="77777777" w:rsidR="0005248D" w:rsidRPr="003E1EB5" w:rsidRDefault="0005248D" w:rsidP="0005248D">
    <w:pPr>
      <w:pStyle w:val="Zpat"/>
    </w:pPr>
  </w:p>
  <w:p w14:paraId="0E7DB3B7" w14:textId="77777777" w:rsidR="0005248D" w:rsidRPr="00596D89" w:rsidRDefault="0005248D" w:rsidP="0005248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07643F76" w14:textId="77777777" w:rsidR="0005248D" w:rsidRPr="00596D89" w:rsidRDefault="0005248D" w:rsidP="0005248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T: +420 549 49 1</w:t>
    </w:r>
    <w:r>
      <w:rPr>
        <w:rFonts w:cs="Arial"/>
        <w:szCs w:val="14"/>
      </w:rPr>
      <w:t>1</w:t>
    </w:r>
    <w:r w:rsidRPr="00596D89">
      <w:rPr>
        <w:rFonts w:cs="Arial"/>
        <w:szCs w:val="14"/>
      </w:rPr>
      <w:t>1</w:t>
    </w:r>
    <w:r>
      <w:rPr>
        <w:rFonts w:cs="Arial"/>
        <w:szCs w:val="14"/>
      </w:rPr>
      <w:t>1</w:t>
    </w:r>
    <w:r w:rsidRPr="00596D89">
      <w:rPr>
        <w:rFonts w:cs="Arial"/>
        <w:szCs w:val="14"/>
      </w:rPr>
      <w:t xml:space="preserve">, E: </w:t>
    </w:r>
    <w:r w:rsidRPr="00932A72">
      <w:rPr>
        <w:rFonts w:cs="Arial"/>
        <w:szCs w:val="14"/>
      </w:rPr>
      <w:t>sekretariat@sci.muni.cz</w:t>
    </w:r>
    <w:r w:rsidRPr="00596D89">
      <w:rPr>
        <w:rFonts w:cs="Arial"/>
        <w:szCs w:val="14"/>
      </w:rPr>
      <w:t xml:space="preserve">, </w:t>
    </w:r>
    <w:r w:rsidRPr="00932A72">
      <w:rPr>
        <w:rFonts w:cs="Arial"/>
        <w:szCs w:val="14"/>
      </w:rPr>
      <w:t>www.sci.muni.cz/o-nas/hrs4r-hr-award</w:t>
    </w:r>
  </w:p>
  <w:p w14:paraId="2BE34C63" w14:textId="77777777" w:rsidR="0005248D" w:rsidRPr="00F86E6C" w:rsidRDefault="0005248D" w:rsidP="0005248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49F6467C" w14:textId="19981BD6" w:rsidR="0005248D" w:rsidRDefault="0005248D" w:rsidP="000524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4F6D61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14:paraId="1E6CE969" w14:textId="60A28B2C" w:rsidR="00211F80" w:rsidRPr="00F53B0F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1F300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E1CA2F2" wp14:editId="4BA3D4B0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71B31" id="Přímá spojnic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596D89" w:rsidRPr="00596D89">
      <w:t>Masarykova univerzita, Přírodovědecká fakulta</w:t>
    </w:r>
  </w:p>
  <w:p w14:paraId="66E4257C" w14:textId="77777777" w:rsidR="003E1EB5" w:rsidRPr="003E1EB5" w:rsidRDefault="003E1EB5" w:rsidP="003E1EB5">
    <w:pPr>
      <w:pStyle w:val="Zpat"/>
    </w:pPr>
  </w:p>
  <w:p w14:paraId="597EE1C2" w14:textId="77777777" w:rsidR="00596D89" w:rsidRPr="00596D89" w:rsidRDefault="00596D89" w:rsidP="00596D89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73A7B5E7" w14:textId="77777777" w:rsidR="00596D89" w:rsidRPr="00596D89" w:rsidRDefault="00596D89" w:rsidP="00596D89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T: +420 549 49 1</w:t>
    </w:r>
    <w:r w:rsidR="00516796">
      <w:rPr>
        <w:rFonts w:cs="Arial"/>
        <w:szCs w:val="14"/>
      </w:rPr>
      <w:t>1</w:t>
    </w:r>
    <w:r w:rsidRPr="00596D89">
      <w:rPr>
        <w:rFonts w:cs="Arial"/>
        <w:szCs w:val="14"/>
      </w:rPr>
      <w:t>1</w:t>
    </w:r>
    <w:r w:rsidR="00932A72">
      <w:rPr>
        <w:rFonts w:cs="Arial"/>
        <w:szCs w:val="14"/>
      </w:rPr>
      <w:t>1</w:t>
    </w:r>
    <w:r w:rsidRPr="00596D89">
      <w:rPr>
        <w:rFonts w:cs="Arial"/>
        <w:szCs w:val="14"/>
      </w:rPr>
      <w:t xml:space="preserve">, E: </w:t>
    </w:r>
    <w:r w:rsidR="00932A72" w:rsidRPr="00932A72">
      <w:rPr>
        <w:rFonts w:cs="Arial"/>
        <w:szCs w:val="14"/>
      </w:rPr>
      <w:t>sekretariat@sci.muni.cz</w:t>
    </w:r>
    <w:r w:rsidRPr="00596D89">
      <w:rPr>
        <w:rFonts w:cs="Arial"/>
        <w:szCs w:val="14"/>
      </w:rPr>
      <w:t xml:space="preserve">, </w:t>
    </w:r>
    <w:r w:rsidR="00932A72" w:rsidRPr="00932A72">
      <w:rPr>
        <w:rFonts w:cs="Arial"/>
        <w:szCs w:val="14"/>
      </w:rPr>
      <w:t>www.sci.muni.cz/o-nas/hrs4r-hr-award</w:t>
    </w:r>
  </w:p>
  <w:p w14:paraId="03FA4460" w14:textId="77777777" w:rsidR="002D69EE" w:rsidRPr="00F86E6C" w:rsidRDefault="00596D89" w:rsidP="00596D89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331DC841" w14:textId="3143ACC3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96D8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F6D6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8481D" w14:textId="77777777" w:rsidR="00296DD4" w:rsidRDefault="00296DD4">
      <w:pPr>
        <w:spacing w:after="0" w:line="240" w:lineRule="auto"/>
      </w:pPr>
      <w:r>
        <w:separator/>
      </w:r>
    </w:p>
  </w:footnote>
  <w:footnote w:type="continuationSeparator" w:id="0">
    <w:p w14:paraId="3A345FD3" w14:textId="77777777" w:rsidR="00296DD4" w:rsidRDefault="002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FE4A" w14:textId="77777777" w:rsidR="00D84348" w:rsidRDefault="00D84348" w:rsidP="006E7DD3">
    <w:pPr>
      <w:pStyle w:val="Zhlav"/>
      <w:rPr>
        <w:noProof/>
      </w:rPr>
    </w:pPr>
  </w:p>
  <w:p w14:paraId="4F0DAE59" w14:textId="54E96769" w:rsidR="00D4417E" w:rsidRPr="006E7DD3" w:rsidRDefault="00D84348" w:rsidP="006E7DD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B922B2A" wp14:editId="6FE12CA4">
          <wp:simplePos x="0" y="0"/>
          <wp:positionH relativeFrom="column">
            <wp:posOffset>-387985</wp:posOffset>
          </wp:positionH>
          <wp:positionV relativeFrom="paragraph">
            <wp:posOffset>-259715</wp:posOffset>
          </wp:positionV>
          <wp:extent cx="2687955" cy="1049655"/>
          <wp:effectExtent l="0" t="0" r="0" b="0"/>
          <wp:wrapTight wrapText="bothSides">
            <wp:wrapPolygon edited="0">
              <wp:start x="10869" y="1960"/>
              <wp:lineTo x="1684" y="3136"/>
              <wp:lineTo x="1072" y="3528"/>
              <wp:lineTo x="1378" y="17641"/>
              <wp:lineTo x="1837" y="18817"/>
              <wp:lineTo x="4746" y="18817"/>
              <wp:lineTo x="7195" y="18033"/>
              <wp:lineTo x="7654" y="17641"/>
              <wp:lineTo x="7042" y="15289"/>
              <wp:lineTo x="13318" y="15289"/>
              <wp:lineTo x="20513" y="11760"/>
              <wp:lineTo x="20666" y="7056"/>
              <wp:lineTo x="11787" y="1960"/>
              <wp:lineTo x="10869" y="1960"/>
            </wp:wrapPolygon>
          </wp:wrapTight>
          <wp:docPr id="40801983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01983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FADB9AE" wp14:editId="45C1E732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F674C" id="Přímá spojnic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6613">
    <w:abstractNumId w:val="1"/>
  </w:num>
  <w:num w:numId="2" w16cid:durableId="3022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2F"/>
    <w:rsid w:val="00003AEB"/>
    <w:rsid w:val="00004038"/>
    <w:rsid w:val="000218B9"/>
    <w:rsid w:val="000306AF"/>
    <w:rsid w:val="00042835"/>
    <w:rsid w:val="0005248D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5C17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96DD4"/>
    <w:rsid w:val="002A469F"/>
    <w:rsid w:val="002A52F4"/>
    <w:rsid w:val="002B22AD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531"/>
    <w:rsid w:val="003717B5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73E31"/>
    <w:rsid w:val="00490F37"/>
    <w:rsid w:val="004B5E58"/>
    <w:rsid w:val="004D39EC"/>
    <w:rsid w:val="004F3B9D"/>
    <w:rsid w:val="004F6D61"/>
    <w:rsid w:val="005045CF"/>
    <w:rsid w:val="00511E3C"/>
    <w:rsid w:val="00516796"/>
    <w:rsid w:val="00532849"/>
    <w:rsid w:val="0056170E"/>
    <w:rsid w:val="00582DFC"/>
    <w:rsid w:val="00592634"/>
    <w:rsid w:val="00596D89"/>
    <w:rsid w:val="005B357E"/>
    <w:rsid w:val="005B615F"/>
    <w:rsid w:val="005C1BC3"/>
    <w:rsid w:val="005D1F84"/>
    <w:rsid w:val="005F4CB2"/>
    <w:rsid w:val="005F57B0"/>
    <w:rsid w:val="00611EAC"/>
    <w:rsid w:val="00616507"/>
    <w:rsid w:val="00617AFA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65DD"/>
    <w:rsid w:val="00927D65"/>
    <w:rsid w:val="0093108E"/>
    <w:rsid w:val="00932A72"/>
    <w:rsid w:val="00935080"/>
    <w:rsid w:val="009645A8"/>
    <w:rsid w:val="009929DF"/>
    <w:rsid w:val="00993F65"/>
    <w:rsid w:val="009A05B9"/>
    <w:rsid w:val="009F27E4"/>
    <w:rsid w:val="00A021E7"/>
    <w:rsid w:val="00A02235"/>
    <w:rsid w:val="00A12743"/>
    <w:rsid w:val="00A27490"/>
    <w:rsid w:val="00A63644"/>
    <w:rsid w:val="00A71A6E"/>
    <w:rsid w:val="00AB451F"/>
    <w:rsid w:val="00AC2D36"/>
    <w:rsid w:val="00AC6B6B"/>
    <w:rsid w:val="00AD4F8E"/>
    <w:rsid w:val="00AD513F"/>
    <w:rsid w:val="00B242B1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CF1A33"/>
    <w:rsid w:val="00D140C3"/>
    <w:rsid w:val="00D15C5D"/>
    <w:rsid w:val="00D4417E"/>
    <w:rsid w:val="00D45579"/>
    <w:rsid w:val="00D47639"/>
    <w:rsid w:val="00D54496"/>
    <w:rsid w:val="00D65140"/>
    <w:rsid w:val="00D80C2F"/>
    <w:rsid w:val="00D84348"/>
    <w:rsid w:val="00D84EC1"/>
    <w:rsid w:val="00D87462"/>
    <w:rsid w:val="00DB0117"/>
    <w:rsid w:val="00DE590E"/>
    <w:rsid w:val="00E02F97"/>
    <w:rsid w:val="00E05F2B"/>
    <w:rsid w:val="00E26CA3"/>
    <w:rsid w:val="00E43F09"/>
    <w:rsid w:val="00E51193"/>
    <w:rsid w:val="00E71E48"/>
    <w:rsid w:val="00E760BF"/>
    <w:rsid w:val="00E80B96"/>
    <w:rsid w:val="00E84342"/>
    <w:rsid w:val="00E924DC"/>
    <w:rsid w:val="00EB0CFF"/>
    <w:rsid w:val="00EC6F09"/>
    <w:rsid w:val="00EC70A0"/>
    <w:rsid w:val="00EF1356"/>
    <w:rsid w:val="00F02D6F"/>
    <w:rsid w:val="00F1232B"/>
    <w:rsid w:val="00F15F08"/>
    <w:rsid w:val="00F32999"/>
    <w:rsid w:val="00F53265"/>
    <w:rsid w:val="00F53B0F"/>
    <w:rsid w:val="00F65574"/>
    <w:rsid w:val="00F870DB"/>
    <w:rsid w:val="00FA10BD"/>
    <w:rsid w:val="00FC2768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0FB94"/>
  <w15:docId w15:val="{4B61B953-C9BF-4D26-B3A3-5D2D953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84348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semiHidden/>
    <w:rsid w:val="003717B5"/>
    <w:pPr>
      <w:tabs>
        <w:tab w:val="left" w:pos="340"/>
      </w:tabs>
      <w:spacing w:before="120" w:after="0" w:line="240" w:lineRule="auto"/>
    </w:pPr>
    <w:rPr>
      <w:rFonts w:eastAsia="Times New Roman" w:cs="Times New Roman"/>
      <w:i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717B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3717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anej@sci.muni.cz" TargetMode="External"/><Relationship Id="rId13" Type="http://schemas.openxmlformats.org/officeDocument/2006/relationships/hyperlink" Target="mailto:helanej@sci.muni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.muni.cz/ofiz/vyuka/informace-pro-vedouci-a-oponent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eb.sci.muni.cz/pro-studenty/ukonceni-magisterskeho-stud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anej@sci.mun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eb.sci.muni.cz/pro-studenty/ukonceni-bakalarskeho-studia-2022" TargetMode="External"/><Relationship Id="rId10" Type="http://schemas.openxmlformats.org/officeDocument/2006/relationships/hyperlink" Target="http://www.sci.muni.cz/ofiz/vyuka/informace-pro-vedouci-a-oponent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acha@sci.muni.cz" TargetMode="External"/><Relationship Id="rId14" Type="http://schemas.openxmlformats.org/officeDocument/2006/relationships/hyperlink" Target="https://www.sci.muni.cz/ofi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F0C6-DE60-49DA-8644-425BAB02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mu_dopis_cz</Template>
  <TotalTime>6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Kateřina Tomanová</cp:lastModifiedBy>
  <cp:revision>4</cp:revision>
  <cp:lastPrinted>2015-11-17T21:26:00Z</cp:lastPrinted>
  <dcterms:created xsi:type="dcterms:W3CDTF">2024-05-20T12:21:00Z</dcterms:created>
  <dcterms:modified xsi:type="dcterms:W3CDTF">2024-05-20T12:39:00Z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